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bookmarkStart w:id="0" w:name="_GoBack"/>
      <w:r w:rsidRPr="00782A7C">
        <w:rPr>
          <w:rFonts w:cs="Arial"/>
          <w:sz w:val="40"/>
          <w:szCs w:val="40"/>
        </w:rPr>
        <w:t>Projekt CZ.03.1.8.0.15_121.04775</w:t>
      </w:r>
    </w:p>
    <w:bookmarkEnd w:id="0"/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proofErr w:type="gramStart"/>
      <w:r w:rsidR="00AB0104">
        <w:rPr>
          <w:rFonts w:cs="Arial"/>
        </w:rPr>
        <w:t>1</w:t>
      </w:r>
      <w:r w:rsidR="00840B4B">
        <w:rPr>
          <w:rFonts w:cs="Arial"/>
        </w:rPr>
        <w:t>6.3</w:t>
      </w:r>
      <w:r w:rsidR="00705612">
        <w:rPr>
          <w:rFonts w:cs="Arial"/>
        </w:rPr>
        <w:t>.2</w:t>
      </w:r>
      <w:r w:rsidR="001D281C">
        <w:rPr>
          <w:rFonts w:cs="Arial"/>
        </w:rPr>
        <w:t>018</w:t>
      </w:r>
      <w:proofErr w:type="gramEnd"/>
      <w:r w:rsidRPr="00782A7C">
        <w:rPr>
          <w:rFonts w:cs="Arial"/>
        </w:rPr>
        <w:t xml:space="preserve"> do </w:t>
      </w:r>
      <w:r w:rsidR="00556D71">
        <w:rPr>
          <w:rFonts w:cs="Arial"/>
        </w:rPr>
        <w:t>30.11</w:t>
      </w:r>
      <w:r w:rsidR="00705612">
        <w:rPr>
          <w:rFonts w:cs="Arial"/>
        </w:rPr>
        <w:t>.2018</w:t>
      </w:r>
      <w:r w:rsidRPr="00782A7C">
        <w:rPr>
          <w:rFonts w:cs="Arial"/>
        </w:rPr>
        <w:t xml:space="preserve"> </w:t>
      </w:r>
      <w:r w:rsidR="00CB162A">
        <w:rPr>
          <w:rFonts w:cs="Arial"/>
        </w:rPr>
        <w:t>byl</w:t>
      </w:r>
      <w:r w:rsidR="00840B4B">
        <w:rPr>
          <w:rFonts w:cs="Arial"/>
        </w:rPr>
        <w:t>o</w:t>
      </w:r>
      <w:r w:rsidR="00E75E36">
        <w:rPr>
          <w:rFonts w:cs="Arial"/>
        </w:rPr>
        <w:t xml:space="preserve"> u zaměstnavatele </w:t>
      </w:r>
      <w:r w:rsidR="00840B4B">
        <w:rPr>
          <w:rFonts w:cs="Arial"/>
        </w:rPr>
        <w:t>Obec Jakubovice</w:t>
      </w:r>
      <w:r w:rsidR="00FF4A0A">
        <w:rPr>
          <w:rFonts w:cs="Arial"/>
        </w:rPr>
        <w:t>,</w:t>
      </w:r>
      <w:r w:rsidR="00CB162A">
        <w:rPr>
          <w:rFonts w:cs="Arial"/>
        </w:rPr>
        <w:t xml:space="preserve"> v rámci projektu podpořen</w:t>
      </w:r>
      <w:r w:rsidR="00840B4B">
        <w:rPr>
          <w:rFonts w:cs="Arial"/>
        </w:rPr>
        <w:t>o</w:t>
      </w:r>
      <w:r w:rsidR="00083524">
        <w:rPr>
          <w:rFonts w:cs="Arial"/>
        </w:rPr>
        <w:t xml:space="preserve"> </w:t>
      </w:r>
      <w:r w:rsidR="00840B4B">
        <w:rPr>
          <w:rFonts w:cs="Arial"/>
        </w:rPr>
        <w:t>1</w:t>
      </w:r>
      <w:r w:rsidRPr="00782A7C">
        <w:rPr>
          <w:rFonts w:cs="Arial"/>
        </w:rPr>
        <w:t xml:space="preserve"> </w:t>
      </w:r>
      <w:r w:rsidR="007A3B3F">
        <w:rPr>
          <w:rFonts w:cs="Arial"/>
        </w:rPr>
        <w:t>pracovní míst</w:t>
      </w:r>
      <w:r w:rsidR="00840B4B">
        <w:rPr>
          <w:rFonts w:cs="Arial"/>
        </w:rPr>
        <w:t>o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840B4B">
        <w:rPr>
          <w:rFonts w:cs="Arial"/>
        </w:rPr>
        <w:t>127.742</w:t>
      </w:r>
      <w:r w:rsidR="007C7D8B">
        <w:rPr>
          <w:rFonts w:cs="Arial"/>
        </w:rPr>
        <w:t xml:space="preserve"> </w:t>
      </w:r>
      <w:r w:rsidRPr="00782A7C">
        <w:rPr>
          <w:rFonts w:cs="Arial"/>
        </w:rPr>
        <w:t xml:space="preserve">Kč, z toho výše příspěvku z Evropského sociálního fondu činila 82,38 %, tj. </w:t>
      </w:r>
      <w:r w:rsidR="00840B4B">
        <w:rPr>
          <w:rFonts w:cs="Arial"/>
        </w:rPr>
        <w:t>105.233,86</w:t>
      </w:r>
      <w:r w:rsidRPr="00782A7C">
        <w:rPr>
          <w:rFonts w:cs="Arial"/>
        </w:rPr>
        <w:t xml:space="preserve"> Kč a ze státního rozpočtu České republiky činila 17,62 %, tj. </w:t>
      </w:r>
      <w:r w:rsidR="00840B4B">
        <w:rPr>
          <w:rFonts w:cs="Arial"/>
        </w:rPr>
        <w:t>22.508,14</w:t>
      </w:r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</w:t>
      </w:r>
    </w:p>
    <w:sectPr w:rsidR="00701DD0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55" w:rsidRDefault="002E5B55" w:rsidP="009262CA">
      <w:pPr>
        <w:spacing w:after="0" w:line="240" w:lineRule="auto"/>
      </w:pPr>
      <w:r>
        <w:separator/>
      </w:r>
    </w:p>
  </w:endnote>
  <w:endnote w:type="continuationSeparator" w:id="0">
    <w:p w:rsidR="002E5B55" w:rsidRDefault="002E5B55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55" w:rsidRDefault="002E5B55" w:rsidP="009262CA">
      <w:pPr>
        <w:spacing w:after="0" w:line="240" w:lineRule="auto"/>
      </w:pPr>
      <w:r>
        <w:separator/>
      </w:r>
    </w:p>
  </w:footnote>
  <w:footnote w:type="continuationSeparator" w:id="0">
    <w:p w:rsidR="002E5B55" w:rsidRDefault="002E5B55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7C"/>
    <w:rsid w:val="0002158C"/>
    <w:rsid w:val="00083524"/>
    <w:rsid w:val="000916FE"/>
    <w:rsid w:val="000E5388"/>
    <w:rsid w:val="00152080"/>
    <w:rsid w:val="001C00CC"/>
    <w:rsid w:val="001D281C"/>
    <w:rsid w:val="00216E51"/>
    <w:rsid w:val="002230EA"/>
    <w:rsid w:val="0028370A"/>
    <w:rsid w:val="002B42D6"/>
    <w:rsid w:val="002E5B55"/>
    <w:rsid w:val="00353EDF"/>
    <w:rsid w:val="00363938"/>
    <w:rsid w:val="00392206"/>
    <w:rsid w:val="003D37BD"/>
    <w:rsid w:val="003F085F"/>
    <w:rsid w:val="003F536D"/>
    <w:rsid w:val="004A73E1"/>
    <w:rsid w:val="004C0E64"/>
    <w:rsid w:val="005122AB"/>
    <w:rsid w:val="00531C2F"/>
    <w:rsid w:val="00556D71"/>
    <w:rsid w:val="005676DF"/>
    <w:rsid w:val="0059385E"/>
    <w:rsid w:val="005E0ED3"/>
    <w:rsid w:val="00652997"/>
    <w:rsid w:val="006A5F82"/>
    <w:rsid w:val="006A633B"/>
    <w:rsid w:val="006B48A6"/>
    <w:rsid w:val="00701DD0"/>
    <w:rsid w:val="00705612"/>
    <w:rsid w:val="0075613E"/>
    <w:rsid w:val="00763DF2"/>
    <w:rsid w:val="00780DBD"/>
    <w:rsid w:val="00782A7C"/>
    <w:rsid w:val="007A3B3F"/>
    <w:rsid w:val="007C7D8B"/>
    <w:rsid w:val="007F65D0"/>
    <w:rsid w:val="00835D30"/>
    <w:rsid w:val="00840B4B"/>
    <w:rsid w:val="008D0971"/>
    <w:rsid w:val="008D5562"/>
    <w:rsid w:val="0091724B"/>
    <w:rsid w:val="009262CA"/>
    <w:rsid w:val="00991093"/>
    <w:rsid w:val="00A12660"/>
    <w:rsid w:val="00A80A60"/>
    <w:rsid w:val="00AA1320"/>
    <w:rsid w:val="00AA2EE5"/>
    <w:rsid w:val="00AB0104"/>
    <w:rsid w:val="00AB3B5D"/>
    <w:rsid w:val="00AD039A"/>
    <w:rsid w:val="00AF521C"/>
    <w:rsid w:val="00B006FF"/>
    <w:rsid w:val="00B035F9"/>
    <w:rsid w:val="00B379E8"/>
    <w:rsid w:val="00B6679D"/>
    <w:rsid w:val="00BA07E6"/>
    <w:rsid w:val="00C25922"/>
    <w:rsid w:val="00C27102"/>
    <w:rsid w:val="00CB162A"/>
    <w:rsid w:val="00D3324A"/>
    <w:rsid w:val="00E43B14"/>
    <w:rsid w:val="00E5533C"/>
    <w:rsid w:val="00E75E36"/>
    <w:rsid w:val="00E9074E"/>
    <w:rsid w:val="00EC2A4F"/>
    <w:rsid w:val="00EC3255"/>
    <w:rsid w:val="00ED79AE"/>
    <w:rsid w:val="00F706E6"/>
    <w:rsid w:val="00F77B72"/>
    <w:rsid w:val="00F868ED"/>
    <w:rsid w:val="00FA7F4B"/>
    <w:rsid w:val="00FC3928"/>
    <w:rsid w:val="00FD3E10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D5DEA-894D-4A18-9165-2360D4F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E979-7105-41E3-ABC3-B23DEC90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zápatím.dotx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Podatelna</cp:lastModifiedBy>
  <cp:revision>2</cp:revision>
  <cp:lastPrinted>2018-12-19T14:56:00Z</cp:lastPrinted>
  <dcterms:created xsi:type="dcterms:W3CDTF">2018-12-19T15:53:00Z</dcterms:created>
  <dcterms:modified xsi:type="dcterms:W3CDTF">2018-12-19T15:53:00Z</dcterms:modified>
</cp:coreProperties>
</file>